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0" w:rsidRPr="0013478C" w:rsidRDefault="002609E0" w:rsidP="00226BDD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2609E0" w:rsidRPr="0013478C" w:rsidRDefault="002609E0" w:rsidP="005E7A16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консиліуму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лікарів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донора</w:t>
      </w:r>
    </w:p>
    <w:p w:rsidR="002609E0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Консиліум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складі:______________________________________________________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(прізвища, власні імена, по батькові (за наявності) та посади лікарів,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що беруть участь у консиліумі лікарів)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медичного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(прізвище, власне ім’я, по батькові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(за наявності), рік народження)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метою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покращення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(прізвище, власне ім’я, по батькові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                  (за наявності) реципієнта, рік народження)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доводиться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(ступінь родинних відносин)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страждає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(діагноз)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планується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(назва анатомічного матеріалу)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родинного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донора.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протипоказань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анатомічного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виявлено/виявлено.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(зазначаються протипоказання до вилучення анатомічного матеріалу)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результатами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медичного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відсутні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протипоказання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(назва анатомічного матеріалу)</w:t>
      </w:r>
    </w:p>
    <w:p w:rsidR="002609E0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609E0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Операція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запланована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2609E0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Консиліум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2609E0" w:rsidRDefault="002609E0" w:rsidP="00226BD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609E0" w:rsidRPr="0013478C" w:rsidRDefault="002609E0" w:rsidP="00226BD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беруть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консиліумі: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609E0" w:rsidRPr="005E7A16" w:rsidRDefault="002609E0" w:rsidP="00226B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2609E0" w:rsidRPr="0013478C" w:rsidRDefault="002609E0" w:rsidP="00226B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2609E0" w:rsidRPr="00C17495" w:rsidRDefault="002609E0" w:rsidP="00C1749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E7A1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sectPr w:rsidR="002609E0" w:rsidRPr="00C17495" w:rsidSect="005E7A16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DD"/>
    <w:rsid w:val="0013478C"/>
    <w:rsid w:val="00226BDD"/>
    <w:rsid w:val="002609E0"/>
    <w:rsid w:val="005E7A16"/>
    <w:rsid w:val="006533B7"/>
    <w:rsid w:val="008C6232"/>
    <w:rsid w:val="009A473B"/>
    <w:rsid w:val="00A05928"/>
    <w:rsid w:val="00C17495"/>
    <w:rsid w:val="00D42DA0"/>
    <w:rsid w:val="00D95E9A"/>
    <w:rsid w:val="00FC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D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843</Words>
  <Characters>4810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2022-10-26T16:09:00Z</dcterms:created>
  <dcterms:modified xsi:type="dcterms:W3CDTF">2022-10-27T12:26:00Z</dcterms:modified>
</cp:coreProperties>
</file>