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D" w:rsidRPr="006F0306" w:rsidRDefault="0008443D" w:rsidP="00FE17AB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08443D" w:rsidRPr="006F0306" w:rsidRDefault="0008443D" w:rsidP="006F0306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консиліуму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імунологічної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сумісності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реципієнта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складі:______________________________________________________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(прізвища, власні імена, по батькові (за наявності) та посади лікарів,</w:t>
      </w: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що беруть участь у консиліумі лікарів)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6F030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лабораторних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досліджень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імунологічну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сумісність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реципієнта: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(зазначаються отримані дані лабораторних досліджень на імунологічну сумісність)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_________________________________________________________________________________.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Живий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донор________________________________________________________________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(прізвище, власне ім’я, по батькові (за наявності) живого донора, рік народження)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реципієнт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</w:p>
    <w:p w:rsidR="0008443D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(прізвище, власне ім’я, по батькові (за наявності) реципієнта, рік народження)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імунологічно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сумісними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несумісними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трансплантації.</w:t>
      </w:r>
    </w:p>
    <w:p w:rsidR="0008443D" w:rsidRPr="006F0306" w:rsidRDefault="0008443D" w:rsidP="006F0306">
      <w:pPr>
        <w:shd w:val="clear" w:color="auto" w:fill="FFFFFF"/>
        <w:spacing w:before="17" w:after="0" w:line="150" w:lineRule="atLeast"/>
        <w:ind w:left="141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</w:t>
      </w: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>(необхідне підкреслити)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Обґрунтування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прийнятого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рішення: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6F0306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(зазначається обґрунтування прийнятого рішення щодо імунологічної сумісності чи несумісності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>живого донора та реципієнта)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8443D" w:rsidRDefault="0008443D" w:rsidP="00FE17AB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8443D" w:rsidRPr="006F0306" w:rsidRDefault="0008443D" w:rsidP="00FE17AB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Лікарі,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беруть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консиліумі: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Pr="006F0306" w:rsidRDefault="0008443D" w:rsidP="00FE17A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08443D" w:rsidRPr="006F0306" w:rsidRDefault="0008443D" w:rsidP="00FE17A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F030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08443D" w:rsidRDefault="0008443D" w:rsidP="006F0306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8443D" w:rsidRPr="006F0306" w:rsidRDefault="0008443D" w:rsidP="006F0306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проведено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20____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F0306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sectPr w:rsidR="0008443D" w:rsidRPr="006F0306" w:rsidSect="00F02702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7AB"/>
    <w:rsid w:val="0008443D"/>
    <w:rsid w:val="002D404C"/>
    <w:rsid w:val="006533B7"/>
    <w:rsid w:val="006F0306"/>
    <w:rsid w:val="008C6232"/>
    <w:rsid w:val="00903CB0"/>
    <w:rsid w:val="00966B96"/>
    <w:rsid w:val="009A473B"/>
    <w:rsid w:val="00CF5C3F"/>
    <w:rsid w:val="00F02702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B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774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2022-10-26T09:01:00Z</dcterms:created>
  <dcterms:modified xsi:type="dcterms:W3CDTF">2022-10-27T02:22:00Z</dcterms:modified>
</cp:coreProperties>
</file>