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7" w:rsidRPr="00170864" w:rsidRDefault="00103A47" w:rsidP="007E11DE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вилучення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br/>
        <w:t>анатомічних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матеріалів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103A47" w:rsidRPr="00170864" w:rsidRDefault="00103A47" w:rsidP="00170864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НАПРАВЛЕННЯ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лабораторних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досліджень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імунологічну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сумісність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реципієнта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потенційного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(донорів)</w:t>
      </w:r>
    </w:p>
    <w:p w:rsidR="00103A47" w:rsidRPr="00170864" w:rsidRDefault="00103A47" w:rsidP="007E11D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наданих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103A47" w:rsidRPr="00170864" w:rsidRDefault="00103A47" w:rsidP="007E11DE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708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(вказується перелік документів)</w:t>
      </w:r>
    </w:p>
    <w:p w:rsidR="00103A47" w:rsidRPr="00170864" w:rsidRDefault="00103A47" w:rsidP="007E11D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03A47" w:rsidRPr="00170864" w:rsidRDefault="00103A47" w:rsidP="007E11D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спільної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реципієнта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(та/або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батьків,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законних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представників)</w:t>
      </w:r>
    </w:p>
    <w:p w:rsidR="00103A47" w:rsidRPr="00170864" w:rsidRDefault="00103A47" w:rsidP="007E11D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03A47" w:rsidRPr="00170864" w:rsidRDefault="00103A47" w:rsidP="0017086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70864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 реципієнта, рік народження, за потреби вказуються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прізвище, </w:t>
      </w:r>
      <w:r w:rsidRPr="00170864">
        <w:rPr>
          <w:rFonts w:ascii="Times New Roman" w:hAnsi="Times New Roman"/>
          <w:color w:val="000000"/>
          <w:sz w:val="20"/>
          <w:szCs w:val="20"/>
          <w:lang w:eastAsia="uk-UA"/>
        </w:rPr>
        <w:t>власне ім’я, по батькові (за наявності) батьків та/або інших законних представників)</w:t>
      </w:r>
    </w:p>
    <w:p w:rsidR="00103A47" w:rsidRPr="00170864" w:rsidRDefault="00103A47" w:rsidP="007E11D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03A47" w:rsidRPr="00170864" w:rsidRDefault="00103A47" w:rsidP="007E11D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потенційного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(донорів)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:rsidR="00103A47" w:rsidRPr="00170864" w:rsidRDefault="00103A47" w:rsidP="007E11DE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708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(прізвище, власне ім’я, по батькові (за наявності)</w:t>
      </w:r>
      <w:r w:rsidRPr="0017086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потенційного живого донора (донорів), рік народження)</w:t>
      </w:r>
    </w:p>
    <w:p w:rsidR="00103A47" w:rsidRPr="00170864" w:rsidRDefault="00103A47" w:rsidP="007E11D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03A47" w:rsidRPr="00170864" w:rsidRDefault="00103A47" w:rsidP="007E11D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«</w:t>
      </w:r>
      <w:r w:rsidRPr="0017086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20</w:t>
      </w:r>
      <w:r w:rsidRPr="0017086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зазначені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реципієнт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потенційний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живий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донор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(донори)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направ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ляються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лабораторних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досліджень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імунологічну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сумісність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метою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найбільш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підходящого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імунологічним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статусом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анатомічного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матеріалу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трансплантації.</w:t>
      </w:r>
    </w:p>
    <w:p w:rsidR="00103A47" w:rsidRPr="00170864" w:rsidRDefault="00103A47" w:rsidP="007E11DE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br/>
        <w:t>Трансплант-координатор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br/>
        <w:t>Центру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_________________________</w:t>
      </w:r>
    </w:p>
    <w:p w:rsidR="00103A47" w:rsidRPr="00170864" w:rsidRDefault="00103A47" w:rsidP="007E11DE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7086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(підпис)                                        (Власне ім’я та ПРІЗВИЩЕ)</w:t>
      </w:r>
    </w:p>
    <w:p w:rsidR="00103A47" w:rsidRDefault="00103A47" w:rsidP="00BB66F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103A47" w:rsidRPr="00BB66F6" w:rsidRDefault="00103A47" w:rsidP="00BB66F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086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sectPr w:rsidR="00103A47" w:rsidRPr="00BB66F6" w:rsidSect="00170864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1DE"/>
    <w:rsid w:val="00097323"/>
    <w:rsid w:val="00103A47"/>
    <w:rsid w:val="001159F8"/>
    <w:rsid w:val="00170864"/>
    <w:rsid w:val="001A48C0"/>
    <w:rsid w:val="002258B8"/>
    <w:rsid w:val="006533B7"/>
    <w:rsid w:val="007E11DE"/>
    <w:rsid w:val="00841DD0"/>
    <w:rsid w:val="008C6232"/>
    <w:rsid w:val="008D0B53"/>
    <w:rsid w:val="00966B96"/>
    <w:rsid w:val="009A473B"/>
    <w:rsid w:val="00BB66F6"/>
    <w:rsid w:val="00FB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DE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2022-10-26T08:59:00Z</dcterms:created>
  <dcterms:modified xsi:type="dcterms:W3CDTF">2022-10-27T12:25:00Z</dcterms:modified>
</cp:coreProperties>
</file>