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A4" w:rsidRPr="0013478C" w:rsidRDefault="00D131A4" w:rsidP="00C00F03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7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вилучення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анатомічних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матеріалів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донора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22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ІІ)</w:t>
      </w:r>
    </w:p>
    <w:p w:rsidR="00D131A4" w:rsidRPr="0013478C" w:rsidRDefault="00D131A4" w:rsidP="00CF4064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АКТ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відмову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реципієнта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йому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медичної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допомоги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застосуванням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трансплантації</w:t>
      </w:r>
    </w:p>
    <w:p w:rsidR="00D131A4" w:rsidRPr="0013478C" w:rsidRDefault="00D131A4" w:rsidP="00C00F0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нижче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підписуємо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D131A4" w:rsidRDefault="00D131A4" w:rsidP="00CF4064">
      <w:pPr>
        <w:shd w:val="clear" w:color="auto" w:fill="FFFFFF"/>
        <w:tabs>
          <w:tab w:val="left" w:pos="9911"/>
        </w:tabs>
        <w:spacing w:before="17" w:after="0" w:line="150" w:lineRule="atLeast"/>
        <w:ind w:left="120" w:right="1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</w:t>
      </w: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(прізвище, власне ім’я, по батькові (за наявності)), рік народження)</w:t>
      </w:r>
    </w:p>
    <w:p w:rsidR="00D131A4" w:rsidRPr="00CF4064" w:rsidRDefault="00D131A4" w:rsidP="00CF4064">
      <w:pPr>
        <w:shd w:val="clear" w:color="auto" w:fill="FFFFFF"/>
        <w:tabs>
          <w:tab w:val="left" w:pos="9911"/>
        </w:tabs>
        <w:spacing w:before="17" w:after="0" w:line="150" w:lineRule="atLeast"/>
        <w:ind w:left="120" w:right="1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D131A4" w:rsidRPr="0013478C" w:rsidRDefault="00D131A4" w:rsidP="00C00F0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склали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цей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батькам/іншим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законним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представникам</w:t>
      </w:r>
    </w:p>
    <w:p w:rsidR="00D131A4" w:rsidRPr="0013478C" w:rsidRDefault="00D131A4" w:rsidP="00C00F0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D131A4" w:rsidRDefault="00D131A4" w:rsidP="00C00F03">
      <w:pPr>
        <w:shd w:val="clear" w:color="auto" w:fill="FFFFFF"/>
        <w:spacing w:before="17" w:after="0" w:line="150" w:lineRule="atLeast"/>
        <w:ind w:left="120" w:right="1701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(прізвище, власне ім’я, по батькові (за наявності)), рік народження)</w:t>
      </w:r>
    </w:p>
    <w:p w:rsidR="00D131A4" w:rsidRPr="00CF4064" w:rsidRDefault="00D131A4" w:rsidP="00C00F03">
      <w:pPr>
        <w:shd w:val="clear" w:color="auto" w:fill="FFFFFF"/>
        <w:spacing w:before="17" w:after="0" w:line="150" w:lineRule="atLeast"/>
        <w:ind w:left="120" w:right="1701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D131A4" w:rsidRPr="0013478C" w:rsidRDefault="00D131A4" w:rsidP="00C00F0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було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запропоновано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«____»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20____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методом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</w:p>
    <w:p w:rsidR="00D131A4" w:rsidRPr="0013478C" w:rsidRDefault="00D131A4" w:rsidP="00C00F0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</w:p>
    <w:p w:rsidR="00D131A4" w:rsidRPr="00CF4064" w:rsidRDefault="00D131A4" w:rsidP="00CF4064">
      <w:pPr>
        <w:shd w:val="clear" w:color="auto" w:fill="FFFFFF"/>
        <w:spacing w:before="17" w:after="0" w:line="150" w:lineRule="atLeast"/>
        <w:ind w:left="120" w:right="1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(назва анатомічного матеріалу)                                  (найменування центру трансплантації)</w:t>
      </w:r>
    </w:p>
    <w:p w:rsidR="00D131A4" w:rsidRPr="0013478C" w:rsidRDefault="00D131A4" w:rsidP="00C00F0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діагнозом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______________________________________________________________.</w:t>
      </w:r>
    </w:p>
    <w:p w:rsidR="00D131A4" w:rsidRPr="0013478C" w:rsidRDefault="00D131A4" w:rsidP="00C00F0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батьки/інші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законні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представники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</w:p>
    <w:p w:rsidR="00D131A4" w:rsidRPr="00CF4064" w:rsidRDefault="00D131A4" w:rsidP="00CF4064">
      <w:pPr>
        <w:shd w:val="clear" w:color="auto" w:fill="FFFFFF"/>
        <w:spacing w:before="17" w:after="0" w:line="150" w:lineRule="atLeast"/>
        <w:ind w:left="120" w:right="1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</w:t>
      </w: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(прізвище, власне ім’я, по батькові</w:t>
      </w: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</w:t>
      </w: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(за наявності))</w:t>
      </w:r>
    </w:p>
    <w:p w:rsidR="00D131A4" w:rsidRPr="0013478C" w:rsidRDefault="00D131A4" w:rsidP="00C00F0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D131A4" w:rsidRPr="0013478C" w:rsidRDefault="00D131A4" w:rsidP="00C00F03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роз’яснень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тяжких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наслідків,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відмови(вся/лась)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(відмовились)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лікування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методом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трансплантації.</w:t>
      </w:r>
    </w:p>
    <w:p w:rsidR="00D131A4" w:rsidRDefault="00D131A4" w:rsidP="00C00F03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31A4" w:rsidRPr="0013478C" w:rsidRDefault="00D131A4" w:rsidP="00C00F03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Лікуючий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лікар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_____________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D131A4" w:rsidRPr="00CF4064" w:rsidRDefault="00D131A4" w:rsidP="00486133">
      <w:pPr>
        <w:shd w:val="clear" w:color="auto" w:fill="FFFFFF"/>
        <w:tabs>
          <w:tab w:val="left" w:pos="9724"/>
        </w:tabs>
        <w:spacing w:before="17" w:after="0" w:line="150" w:lineRule="atLeast"/>
        <w:ind w:left="120" w:right="1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(підпис)                                                (прізвище, власне ім’я,</w:t>
      </w: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                                                 по батькові (за наявності))</w:t>
      </w:r>
    </w:p>
    <w:p w:rsidR="00D131A4" w:rsidRPr="0013478C" w:rsidRDefault="00D131A4" w:rsidP="00C00F0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Незаінтересований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свідок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____________ 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D131A4" w:rsidRPr="00CF4064" w:rsidRDefault="00D131A4" w:rsidP="00486133">
      <w:pPr>
        <w:shd w:val="clear" w:color="auto" w:fill="FFFFFF"/>
        <w:spacing w:before="17" w:after="0" w:line="150" w:lineRule="atLeast"/>
        <w:ind w:left="120" w:right="1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(підпис)                                                (прізвище, власне ім’я,</w:t>
      </w: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                                                 по батькові (за наявності))</w:t>
      </w:r>
    </w:p>
    <w:p w:rsidR="00D131A4" w:rsidRPr="0013478C" w:rsidRDefault="00D131A4" w:rsidP="00C00F0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Незаінтересований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свідок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____________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D131A4" w:rsidRPr="00CF4064" w:rsidRDefault="00D131A4" w:rsidP="00486133">
      <w:pPr>
        <w:shd w:val="clear" w:color="auto" w:fill="FFFFFF"/>
        <w:spacing w:before="17" w:after="0" w:line="150" w:lineRule="atLeast"/>
        <w:ind w:left="120" w:right="1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(підпис)                                                (прізвище, власне ім’я,</w:t>
      </w:r>
      <w:r w:rsidRPr="00CF406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                                                 по батькові (за наявності))</w:t>
      </w:r>
    </w:p>
    <w:p w:rsidR="00D131A4" w:rsidRDefault="00D131A4" w:rsidP="0048613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31A4" w:rsidRPr="00486133" w:rsidRDefault="00D131A4" w:rsidP="0048613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«____»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20__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sectPr w:rsidR="00D131A4" w:rsidRPr="00486133" w:rsidSect="0048613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F03"/>
    <w:rsid w:val="0013478C"/>
    <w:rsid w:val="00486133"/>
    <w:rsid w:val="006533B7"/>
    <w:rsid w:val="008C6232"/>
    <w:rsid w:val="009A473B"/>
    <w:rsid w:val="00C00F03"/>
    <w:rsid w:val="00CF4064"/>
    <w:rsid w:val="00D1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03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1</Pages>
  <Words>435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2022-10-26T16:19:00Z</dcterms:created>
  <dcterms:modified xsi:type="dcterms:W3CDTF">2022-10-27T08:50:00Z</dcterms:modified>
</cp:coreProperties>
</file>